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93" w:rsidRPr="00CA6C93" w:rsidRDefault="00CA6C93" w:rsidP="00CA6C93">
      <w:pPr>
        <w:textAlignment w:val="baseline"/>
      </w:pPr>
      <w:r>
        <w:rPr>
          <w:rFonts w:ascii="Verdana" w:eastAsia="+mn-ea" w:hAnsi="Verdana" w:cs="Arial"/>
          <w:color w:val="000000"/>
        </w:rPr>
        <w:t>Programma Wvggz</w:t>
      </w:r>
      <w:bookmarkStart w:id="0" w:name="_GoBack"/>
      <w:bookmarkEnd w:id="0"/>
      <w:r>
        <w:rPr>
          <w:rFonts w:ascii="Verdana" w:eastAsia="+mn-ea" w:hAnsi="Verdana" w:cs="Arial"/>
          <w:color w:val="000000"/>
        </w:rPr>
        <w:t>:</w:t>
      </w:r>
    </w:p>
    <w:p w:rsidR="00CA6C93" w:rsidRDefault="00CA6C93" w:rsidP="00CA6C93">
      <w:pPr>
        <w:textAlignment w:val="baseline"/>
      </w:pPr>
      <w:r>
        <w:rPr>
          <w:rFonts w:ascii="Verdana" w:eastAsia="+mn-ea" w:hAnsi="Verdana" w:cs="Arial"/>
          <w:color w:val="000000"/>
        </w:rPr>
        <w:t>15.00-</w:t>
      </w:r>
      <w:r w:rsidRPr="00CA6C93">
        <w:rPr>
          <w:rFonts w:ascii="Verdana" w:eastAsia="+mn-ea" w:hAnsi="Verdana" w:cs="Arial"/>
          <w:color w:val="000000"/>
        </w:rPr>
        <w:t>Korte introductie </w:t>
      </w:r>
      <w:r>
        <w:rPr>
          <w:rFonts w:ascii="Verdana" w:eastAsia="+mn-ea" w:hAnsi="Verdana" w:cs="Arial"/>
          <w:color w:val="000000"/>
        </w:rPr>
        <w:br/>
        <w:t>15.30-Voorkennis ophalen</w:t>
      </w:r>
      <w:r>
        <w:rPr>
          <w:rFonts w:ascii="Verdana" w:eastAsia="+mn-ea" w:hAnsi="Verdana" w:cs="Arial"/>
          <w:color w:val="000000"/>
        </w:rPr>
        <w:br/>
        <w:t xml:space="preserve">16.00-Cliëntreis </w:t>
      </w:r>
      <w:proofErr w:type="spellStart"/>
      <w:r>
        <w:rPr>
          <w:rFonts w:ascii="Verdana" w:eastAsia="+mn-ea" w:hAnsi="Verdana" w:cs="Arial"/>
          <w:color w:val="000000"/>
        </w:rPr>
        <w:t>WvGGz</w:t>
      </w:r>
      <w:proofErr w:type="spellEnd"/>
      <w:r>
        <w:rPr>
          <w:rFonts w:ascii="Verdana" w:eastAsia="+mn-ea" w:hAnsi="Verdana" w:cs="Arial"/>
          <w:color w:val="000000"/>
        </w:rPr>
        <w:t>, de praktijk</w:t>
      </w:r>
      <w:r>
        <w:rPr>
          <w:rFonts w:ascii="Verdana" w:eastAsia="+mn-ea" w:hAnsi="Verdana" w:cs="Arial"/>
          <w:color w:val="000000"/>
        </w:rPr>
        <w:br/>
        <w:t>16.30-Hoe verder</w:t>
      </w:r>
      <w:r>
        <w:rPr>
          <w:rFonts w:ascii="Verdana" w:eastAsia="+mn-ea" w:hAnsi="Verdana" w:cs="Arial"/>
          <w:color w:val="000000"/>
        </w:rPr>
        <w:br/>
        <w:t>17.00-Vragen?</w:t>
      </w:r>
      <w:r>
        <w:rPr>
          <w:rFonts w:ascii="Verdana" w:eastAsia="+mn-ea" w:hAnsi="Verdana" w:cs="Arial"/>
          <w:color w:val="000000"/>
        </w:rPr>
        <w:br/>
      </w:r>
    </w:p>
    <w:p w:rsidR="003B2BFD" w:rsidRPr="00213613" w:rsidRDefault="003B2BFD" w:rsidP="003B2BFD">
      <w:pPr>
        <w:rPr>
          <w:rFonts w:ascii="Verdana" w:hAnsi="Verdana"/>
          <w:sz w:val="18"/>
          <w:szCs w:val="18"/>
        </w:rPr>
      </w:pPr>
    </w:p>
    <w:sectPr w:rsidR="003B2BFD" w:rsidRPr="00213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F5A"/>
    <w:multiLevelType w:val="multilevel"/>
    <w:tmpl w:val="2B20CA90"/>
    <w:lvl w:ilvl="0">
      <w:start w:val="14"/>
      <w:numFmt w:val="decimal"/>
      <w:lvlText w:val="%1.0"/>
      <w:lvlJc w:val="left"/>
      <w:pPr>
        <w:ind w:left="675" w:hanging="675"/>
      </w:pPr>
      <w:rPr>
        <w:rFonts w:ascii="Verdana" w:eastAsia="+mn-ea" w:hAnsi="Verdana" w:cs="Arial" w:hint="default"/>
        <w:color w:val="000000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ascii="Verdana" w:eastAsia="+mn-ea" w:hAnsi="Verdana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Verdana" w:eastAsia="+mn-ea" w:hAnsi="Verdana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Verdana" w:eastAsia="+mn-ea" w:hAnsi="Verdana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Verdana" w:eastAsia="+mn-ea" w:hAnsi="Verdana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Verdana" w:eastAsia="+mn-ea" w:hAnsi="Verdana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Verdana" w:eastAsia="+mn-ea" w:hAnsi="Verdana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Verdana" w:eastAsia="+mn-ea" w:hAnsi="Verdana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Verdana" w:eastAsia="+mn-ea" w:hAnsi="Verdana" w:cs="Arial" w:hint="default"/>
        <w:color w:val="000000"/>
      </w:rPr>
    </w:lvl>
  </w:abstractNum>
  <w:abstractNum w:abstractNumId="1" w15:restartNumberingAfterBreak="0">
    <w:nsid w:val="22EC7135"/>
    <w:multiLevelType w:val="multilevel"/>
    <w:tmpl w:val="93324FB2"/>
    <w:lvl w:ilvl="0">
      <w:start w:val="14"/>
      <w:numFmt w:val="decimal"/>
      <w:lvlText w:val="%1.0"/>
      <w:lvlJc w:val="left"/>
      <w:pPr>
        <w:ind w:left="675" w:hanging="675"/>
      </w:pPr>
      <w:rPr>
        <w:rFonts w:ascii="Verdana" w:eastAsia="+mn-ea" w:hAnsi="Verdana" w:cs="Arial" w:hint="default"/>
        <w:color w:val="000000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ascii="Verdana" w:eastAsia="+mn-ea" w:hAnsi="Verdana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Verdana" w:eastAsia="+mn-ea" w:hAnsi="Verdana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Verdana" w:eastAsia="+mn-ea" w:hAnsi="Verdana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Verdana" w:eastAsia="+mn-ea" w:hAnsi="Verdana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Verdana" w:eastAsia="+mn-ea" w:hAnsi="Verdana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Verdana" w:eastAsia="+mn-ea" w:hAnsi="Verdana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Verdana" w:eastAsia="+mn-ea" w:hAnsi="Verdana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Verdana" w:eastAsia="+mn-ea" w:hAnsi="Verdana" w:cs="Arial" w:hint="default"/>
        <w:color w:val="000000"/>
      </w:rPr>
    </w:lvl>
  </w:abstractNum>
  <w:abstractNum w:abstractNumId="2" w15:restartNumberingAfterBreak="0">
    <w:nsid w:val="2DD86DFD"/>
    <w:multiLevelType w:val="multilevel"/>
    <w:tmpl w:val="BB843384"/>
    <w:lvl w:ilvl="0">
      <w:start w:val="14"/>
      <w:numFmt w:val="decimal"/>
      <w:lvlText w:val="%1.0"/>
      <w:lvlJc w:val="left"/>
      <w:pPr>
        <w:ind w:left="675" w:hanging="675"/>
      </w:pPr>
      <w:rPr>
        <w:rFonts w:ascii="Verdana" w:eastAsia="+mn-ea" w:hAnsi="Verdana" w:cs="Arial" w:hint="default"/>
        <w:color w:val="000000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ascii="Verdana" w:eastAsia="+mn-ea" w:hAnsi="Verdana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Verdana" w:eastAsia="+mn-ea" w:hAnsi="Verdana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Verdana" w:eastAsia="+mn-ea" w:hAnsi="Verdana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Verdana" w:eastAsia="+mn-ea" w:hAnsi="Verdana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Verdana" w:eastAsia="+mn-ea" w:hAnsi="Verdana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Verdana" w:eastAsia="+mn-ea" w:hAnsi="Verdana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Verdana" w:eastAsia="+mn-ea" w:hAnsi="Verdana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Verdana" w:eastAsia="+mn-ea" w:hAnsi="Verdana" w:cs="Arial" w:hint="default"/>
        <w:color w:val="000000"/>
      </w:rPr>
    </w:lvl>
  </w:abstractNum>
  <w:abstractNum w:abstractNumId="3" w15:restartNumberingAfterBreak="0">
    <w:nsid w:val="3AA333FB"/>
    <w:multiLevelType w:val="hybridMultilevel"/>
    <w:tmpl w:val="C1C0954A"/>
    <w:lvl w:ilvl="0" w:tplc="B4522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4C7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085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18F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24D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12D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702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3C4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EAF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93"/>
    <w:rsid w:val="00213613"/>
    <w:rsid w:val="003B2BFD"/>
    <w:rsid w:val="00882293"/>
    <w:rsid w:val="00946726"/>
    <w:rsid w:val="00AA6EF2"/>
    <w:rsid w:val="00C0796F"/>
    <w:rsid w:val="00CA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205C"/>
  <w15:chartTrackingRefBased/>
  <w15:docId w15:val="{A8657926-D268-409C-A738-1919CD10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A6C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4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8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7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2127BBEE</Template>
  <TotalTime>4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Persona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Agajan, Oksana</dc:creator>
  <cp:keywords/>
  <dc:description/>
  <cp:lastModifiedBy>Agajan, Oksana</cp:lastModifiedBy>
  <cp:revision>1</cp:revision>
  <dcterms:created xsi:type="dcterms:W3CDTF">2020-03-09T15:23:00Z</dcterms:created>
  <dcterms:modified xsi:type="dcterms:W3CDTF">2020-03-09T15:27:00Z</dcterms:modified>
</cp:coreProperties>
</file>